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42D9" w14:textId="1F225891" w:rsidR="0029536C" w:rsidRDefault="00094049" w:rsidP="0029536C">
      <w:pPr>
        <w:pStyle w:val="Heading1"/>
        <w:spacing w:before="0"/>
        <w:ind w:left="0"/>
        <w:jc w:val="left"/>
        <w:rPr>
          <w:color w:val="000000" w:themeColor="text1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6CD8AF2" wp14:editId="394D4B5D">
            <wp:simplePos x="0" y="0"/>
            <wp:positionH relativeFrom="margin">
              <wp:posOffset>3034665</wp:posOffset>
            </wp:positionH>
            <wp:positionV relativeFrom="page">
              <wp:align>top</wp:align>
            </wp:positionV>
            <wp:extent cx="1085850" cy="962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 Logo for Erin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450EF" w14:textId="55EF0C9D" w:rsidR="0029536C" w:rsidRDefault="00976436" w:rsidP="0029536C">
      <w:pPr>
        <w:pStyle w:val="Heading1"/>
        <w:spacing w:before="0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14:paraId="291DCACD" w14:textId="4F72CF9A" w:rsidR="0029536C" w:rsidRPr="0029536C" w:rsidRDefault="0029536C" w:rsidP="00094049">
      <w:pPr>
        <w:pStyle w:val="Heading2"/>
      </w:pPr>
    </w:p>
    <w:p w14:paraId="12E502CB" w14:textId="77777777" w:rsidR="00976436" w:rsidRDefault="00976436" w:rsidP="00094049">
      <w:pPr>
        <w:pStyle w:val="Heading2"/>
        <w:rPr>
          <w:sz w:val="28"/>
          <w:szCs w:val="28"/>
        </w:rPr>
      </w:pPr>
      <w:bookmarkStart w:id="0" w:name="_GoBack"/>
      <w:bookmarkEnd w:id="0"/>
    </w:p>
    <w:p w14:paraId="47F841FD" w14:textId="0D7500AB" w:rsidR="00976436" w:rsidRPr="00094049" w:rsidRDefault="00094049" w:rsidP="00094049">
      <w:pPr>
        <w:pStyle w:val="Heading2"/>
        <w:rPr>
          <w:rFonts w:ascii="Perpetua" w:hAnsi="Perpetua"/>
          <w:color w:val="auto"/>
          <w:sz w:val="24"/>
          <w:szCs w:val="24"/>
        </w:rPr>
      </w:pPr>
      <w:r w:rsidRPr="00094049">
        <w:rPr>
          <w:rFonts w:ascii="Perpetua" w:hAnsi="Perpetua"/>
          <w:color w:val="auto"/>
          <w:sz w:val="24"/>
          <w:szCs w:val="24"/>
        </w:rPr>
        <w:t>71 Spit Brook Road, Suite 310, Nashua, NH 03060 603.882.3786</w:t>
      </w:r>
    </w:p>
    <w:p w14:paraId="743D709D" w14:textId="365ECD16" w:rsidR="005613B6" w:rsidRPr="00594B59" w:rsidRDefault="0029536C" w:rsidP="0029536C">
      <w:pPr>
        <w:pStyle w:val="Heading1"/>
        <w:spacing w:before="0"/>
        <w:ind w:left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Client intake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78"/>
      </w:tblGrid>
      <w:tr w:rsidR="005613B6" w14:paraId="1107463B" w14:textId="77777777" w:rsidTr="00AE6E38">
        <w:tc>
          <w:tcPr>
            <w:tcW w:w="11078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5529"/>
              <w:gridCol w:w="5529"/>
            </w:tblGrid>
            <w:tr w:rsidR="005613B6" w:rsidRPr="00621C42" w14:paraId="269D1CED" w14:textId="77777777" w:rsidTr="008F59FF">
              <w:trPr>
                <w:trHeight w:val="440"/>
              </w:trPr>
              <w:tc>
                <w:tcPr>
                  <w:tcW w:w="5534" w:type="dxa"/>
                  <w:vAlign w:val="center"/>
                </w:tcPr>
                <w:p w14:paraId="741623E7" w14:textId="7B84F2CB" w:rsidR="005613B6" w:rsidRPr="00621C42" w:rsidRDefault="004926C1">
                  <w:pPr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 xml:space="preserve">Today’s Date: </w:t>
                  </w:r>
                </w:p>
              </w:tc>
              <w:tc>
                <w:tcPr>
                  <w:tcW w:w="5534" w:type="dxa"/>
                  <w:vAlign w:val="center"/>
                </w:tcPr>
                <w:p w14:paraId="106C5247" w14:textId="0712AAD0" w:rsidR="005613B6" w:rsidRPr="00621C42" w:rsidRDefault="00F73323" w:rsidP="007947B2">
                  <w:pPr>
                    <w:ind w:left="0"/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 xml:space="preserve">  </w:t>
                  </w:r>
                  <w:r w:rsidR="007947B2" w:rsidRPr="00621C42">
                    <w:rPr>
                      <w:sz w:val="22"/>
                      <w:szCs w:val="22"/>
                    </w:rPr>
                    <w:t>Referral Source</w:t>
                  </w:r>
                  <w:r w:rsidR="004926C1" w:rsidRPr="00621C42">
                    <w:rPr>
                      <w:sz w:val="22"/>
                      <w:szCs w:val="22"/>
                    </w:rPr>
                    <w:t xml:space="preserve">: </w:t>
                  </w:r>
                </w:p>
              </w:tc>
            </w:tr>
          </w:tbl>
          <w:p w14:paraId="746B6D3C" w14:textId="0A77CB3F" w:rsidR="005613B6" w:rsidRPr="00621C42" w:rsidRDefault="004926C1" w:rsidP="003E10B4">
            <w:pPr>
              <w:pStyle w:val="Heading3"/>
              <w:shd w:val="clear" w:color="auto" w:fill="D9D9D9" w:themeFill="background1" w:themeFillShade="D9"/>
              <w:rPr>
                <w:sz w:val="22"/>
                <w:szCs w:val="22"/>
              </w:rPr>
            </w:pPr>
            <w:r w:rsidRPr="00621C42">
              <w:rPr>
                <w:sz w:val="22"/>
                <w:szCs w:val="22"/>
              </w:rPr>
              <w:t>Client INFORMATION</w:t>
            </w:r>
          </w:p>
          <w:tbl>
            <w:tblPr>
              <w:tblW w:w="18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1600"/>
              <w:gridCol w:w="1530"/>
              <w:gridCol w:w="990"/>
              <w:gridCol w:w="720"/>
              <w:gridCol w:w="810"/>
              <w:gridCol w:w="2613"/>
              <w:gridCol w:w="1260"/>
              <w:gridCol w:w="1617"/>
              <w:gridCol w:w="3007"/>
              <w:gridCol w:w="2327"/>
              <w:gridCol w:w="2050"/>
            </w:tblGrid>
            <w:tr w:rsidR="0007034A" w:rsidRPr="00621C42" w14:paraId="36ABDCE5" w14:textId="77777777" w:rsidTr="0007034A">
              <w:trPr>
                <w:gridAfter w:val="3"/>
                <w:wAfter w:w="7384" w:type="dxa"/>
                <w:trHeight w:val="566"/>
              </w:trPr>
              <w:tc>
                <w:tcPr>
                  <w:tcW w:w="4840" w:type="dxa"/>
                  <w:gridSpan w:val="4"/>
                </w:tcPr>
                <w:p w14:paraId="584A9F64" w14:textId="26723D44" w:rsidR="0007034A" w:rsidRPr="00621C42" w:rsidRDefault="0007034A">
                  <w:pPr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>First Name:</w:t>
                  </w:r>
                </w:p>
              </w:tc>
              <w:tc>
                <w:tcPr>
                  <w:tcW w:w="6300" w:type="dxa"/>
                  <w:gridSpan w:val="4"/>
                </w:tcPr>
                <w:p w14:paraId="41D19E43" w14:textId="59D62F50" w:rsidR="0007034A" w:rsidRPr="00621C42" w:rsidRDefault="0007034A" w:rsidP="005C0A37">
                  <w:pPr>
                    <w:ind w:left="0"/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 xml:space="preserve">  Last Name: </w:t>
                  </w:r>
                </w:p>
              </w:tc>
            </w:tr>
            <w:tr w:rsidR="005C0A37" w:rsidRPr="00621C42" w14:paraId="67056493" w14:textId="77777777" w:rsidTr="0007034A">
              <w:trPr>
                <w:trHeight w:val="530"/>
              </w:trPr>
              <w:tc>
                <w:tcPr>
                  <w:tcW w:w="5650" w:type="dxa"/>
                  <w:gridSpan w:val="5"/>
                </w:tcPr>
                <w:p w14:paraId="13708FDF" w14:textId="5DDCC07D" w:rsidR="005C0A37" w:rsidRPr="00621C42" w:rsidRDefault="005C0A37" w:rsidP="005C0A37">
                  <w:pPr>
                    <w:ind w:left="0"/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 xml:space="preserve">  Street </w:t>
                  </w:r>
                  <w:r w:rsidR="00621C42" w:rsidRPr="00621C42">
                    <w:rPr>
                      <w:sz w:val="22"/>
                      <w:szCs w:val="22"/>
                    </w:rPr>
                    <w:t>A</w:t>
                  </w:r>
                  <w:r w:rsidRPr="00621C42">
                    <w:rPr>
                      <w:sz w:val="22"/>
                      <w:szCs w:val="22"/>
                    </w:rPr>
                    <w:t>ddress:</w:t>
                  </w:r>
                </w:p>
              </w:tc>
              <w:tc>
                <w:tcPr>
                  <w:tcW w:w="2613" w:type="dxa"/>
                </w:tcPr>
                <w:p w14:paraId="2EA6FD22" w14:textId="01D1790B" w:rsidR="005C0A37" w:rsidRPr="00621C42" w:rsidRDefault="005C0A37" w:rsidP="005C0A37">
                  <w:pPr>
                    <w:ind w:left="0"/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 xml:space="preserve">  City:</w:t>
                  </w:r>
                </w:p>
              </w:tc>
              <w:tc>
                <w:tcPr>
                  <w:tcW w:w="1260" w:type="dxa"/>
                </w:tcPr>
                <w:p w14:paraId="7403EED2" w14:textId="6A1EF7BA" w:rsidR="005C0A37" w:rsidRPr="00621C42" w:rsidRDefault="005C0A37" w:rsidP="005C0A37">
                  <w:pPr>
                    <w:ind w:left="0"/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 xml:space="preserve">  State:</w:t>
                  </w:r>
                </w:p>
              </w:tc>
              <w:tc>
                <w:tcPr>
                  <w:tcW w:w="6951" w:type="dxa"/>
                  <w:gridSpan w:val="3"/>
                </w:tcPr>
                <w:p w14:paraId="7F2A3766" w14:textId="7DBD9E28" w:rsidR="005C0A37" w:rsidRPr="00621C42" w:rsidRDefault="005C0A37" w:rsidP="005C0A37">
                  <w:pPr>
                    <w:ind w:left="0"/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 xml:space="preserve">  Zip:</w:t>
                  </w:r>
                </w:p>
              </w:tc>
              <w:tc>
                <w:tcPr>
                  <w:tcW w:w="2050" w:type="dxa"/>
                </w:tcPr>
                <w:p w14:paraId="30166AA1" w14:textId="4C6EFE84" w:rsidR="005C0A37" w:rsidRPr="00621C42" w:rsidRDefault="005C0A37" w:rsidP="00F41025">
                  <w:pPr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>Zip code:</w:t>
                  </w:r>
                </w:p>
              </w:tc>
            </w:tr>
            <w:tr w:rsidR="0007034A" w:rsidRPr="00621C42" w14:paraId="73202FAC" w14:textId="77777777" w:rsidTr="0007034A">
              <w:trPr>
                <w:gridAfter w:val="3"/>
                <w:wAfter w:w="7384" w:type="dxa"/>
                <w:trHeight w:val="440"/>
              </w:trPr>
              <w:tc>
                <w:tcPr>
                  <w:tcW w:w="4120" w:type="dxa"/>
                  <w:gridSpan w:val="3"/>
                </w:tcPr>
                <w:p w14:paraId="2CABC60C" w14:textId="112527E9" w:rsidR="0007034A" w:rsidRPr="00621C42" w:rsidRDefault="0007034A" w:rsidP="00292172">
                  <w:pPr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>Home Phone #:</w:t>
                  </w:r>
                </w:p>
              </w:tc>
              <w:tc>
                <w:tcPr>
                  <w:tcW w:w="4143" w:type="dxa"/>
                  <w:gridSpan w:val="3"/>
                </w:tcPr>
                <w:p w14:paraId="130AE82C" w14:textId="0CF8D735" w:rsidR="0007034A" w:rsidRPr="00621C42" w:rsidRDefault="0007034A" w:rsidP="00292172">
                  <w:pPr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>Cell Phone #:</w:t>
                  </w:r>
                </w:p>
                <w:p w14:paraId="3998BFE4" w14:textId="7F85A8D0" w:rsidR="0007034A" w:rsidRPr="00621C42" w:rsidRDefault="0007034A" w:rsidP="0029217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7" w:type="dxa"/>
                  <w:gridSpan w:val="2"/>
                </w:tcPr>
                <w:p w14:paraId="2EEA8AE2" w14:textId="51EEEFDF" w:rsidR="0007034A" w:rsidRPr="00621C42" w:rsidRDefault="0007034A" w:rsidP="00292172">
                  <w:pPr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>Appointment Reminder:</w:t>
                  </w:r>
                </w:p>
                <w:p w14:paraId="0FB5331F" w14:textId="2D5AD4C3" w:rsidR="0007034A" w:rsidRPr="00621C42" w:rsidRDefault="00484BC1" w:rsidP="003E10B4">
                  <w:pPr>
                    <w:rPr>
                      <w:sz w:val="22"/>
                      <w:szCs w:val="22"/>
                    </w:rPr>
                  </w:pPr>
                  <w:r w:rsidRPr="00621C42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3632AEFB" wp14:editId="5AF8D003">
                            <wp:simplePos x="0" y="0"/>
                            <wp:positionH relativeFrom="column">
                              <wp:posOffset>1462405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31445" cy="123825"/>
                            <wp:effectExtent l="0" t="0" r="20955" b="28575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1445" cy="1238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39269F0" id="Oval 5" o:spid="_x0000_s1026" style="position:absolute;margin-left:115.15pt;margin-top:1.6pt;width:10.3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" filled="f" strokecolor="windowText" strokeweight=".5pt">
                            <v:stroke joinstyle="miter"/>
                          </v:oval>
                        </w:pict>
                      </mc:Fallback>
                    </mc:AlternateContent>
                  </w:r>
                  <w:r w:rsidRPr="00621C42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54EA196" wp14:editId="1270CC4A">
                            <wp:simplePos x="0" y="0"/>
                            <wp:positionH relativeFrom="column">
                              <wp:posOffset>890905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31445" cy="123825"/>
                            <wp:effectExtent l="0" t="0" r="20955" b="28575"/>
                            <wp:wrapNone/>
                            <wp:docPr id="4" name="Ov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1445" cy="1238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AC613D1" id="Oval 4" o:spid="_x0000_s1026" style="position:absolute;margin-left:70.15pt;margin-top:1.4pt;width:10.3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" filled="f" strokecolor="windowText" strokeweight=".5pt">
                            <v:stroke joinstyle="miter"/>
                          </v:oval>
                        </w:pict>
                      </mc:Fallback>
                    </mc:AlternateContent>
                  </w:r>
                  <w:r w:rsidRPr="00621C42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C8D1065" wp14:editId="011D7236">
                            <wp:simplePos x="0" y="0"/>
                            <wp:positionH relativeFrom="column">
                              <wp:posOffset>332105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31674" cy="124358"/>
                            <wp:effectExtent l="0" t="0" r="20955" b="28575"/>
                            <wp:wrapNone/>
                            <wp:docPr id="3" name="Ov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1674" cy="12435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F3797CB" id="Oval 3" o:spid="_x0000_s1026" style="position:absolute;margin-left:26.15pt;margin-top:1.25pt;width:10.35pt;height: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>Text</w:t>
                  </w:r>
                  <w:r w:rsidR="0007034A" w:rsidRPr="00621C42">
                    <w:rPr>
                      <w:sz w:val="22"/>
                      <w:szCs w:val="22"/>
                    </w:rPr>
                    <w:t xml:space="preserve">   </w:t>
                  </w:r>
                  <w:r w:rsidR="0007034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  Email</w:t>
                  </w:r>
                  <w:r w:rsidR="0007034A" w:rsidRPr="00621C42">
                    <w:rPr>
                      <w:sz w:val="22"/>
                      <w:szCs w:val="22"/>
                    </w:rPr>
                    <w:t xml:space="preserve">      </w:t>
                  </w:r>
                  <w:r>
                    <w:rPr>
                      <w:sz w:val="22"/>
                      <w:szCs w:val="22"/>
                    </w:rPr>
                    <w:t xml:space="preserve">  None</w:t>
                  </w:r>
                </w:p>
              </w:tc>
            </w:tr>
            <w:tr w:rsidR="005C0A37" w:rsidRPr="00621C42" w14:paraId="018D6C18" w14:textId="6CC14ACF" w:rsidTr="0007034A">
              <w:trPr>
                <w:trHeight w:val="557"/>
              </w:trPr>
              <w:tc>
                <w:tcPr>
                  <w:tcW w:w="1600" w:type="dxa"/>
                </w:tcPr>
                <w:p w14:paraId="15A272D3" w14:textId="591A9E81" w:rsidR="005C0A37" w:rsidRPr="00621C42" w:rsidRDefault="005C0A37" w:rsidP="00292172">
                  <w:pPr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>DOB:</w:t>
                  </w:r>
                </w:p>
              </w:tc>
              <w:tc>
                <w:tcPr>
                  <w:tcW w:w="1530" w:type="dxa"/>
                </w:tcPr>
                <w:p w14:paraId="4D4584DA" w14:textId="06D12EB8" w:rsidR="005C0A37" w:rsidRPr="00621C42" w:rsidRDefault="005C0A37" w:rsidP="00292172">
                  <w:pPr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>Age:</w:t>
                  </w:r>
                </w:p>
              </w:tc>
              <w:tc>
                <w:tcPr>
                  <w:tcW w:w="11017" w:type="dxa"/>
                  <w:gridSpan w:val="7"/>
                </w:tcPr>
                <w:p w14:paraId="7410AAC3" w14:textId="5D386077" w:rsidR="005C0A37" w:rsidRPr="00621C42" w:rsidRDefault="0007034A" w:rsidP="005C0A37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Email Address:</w:t>
                  </w:r>
                </w:p>
              </w:tc>
              <w:tc>
                <w:tcPr>
                  <w:tcW w:w="4377" w:type="dxa"/>
                  <w:gridSpan w:val="2"/>
                </w:tcPr>
                <w:p w14:paraId="4E5FCA2E" w14:textId="5B735F02" w:rsidR="005C0A37" w:rsidRPr="00621C42" w:rsidRDefault="005C0A37" w:rsidP="0029217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6300085" w14:textId="53C1C5EC" w:rsidR="001A5D9B" w:rsidRPr="00621C42" w:rsidRDefault="003E10B4" w:rsidP="001A5D9B">
            <w:pPr>
              <w:pStyle w:val="Heading3"/>
              <w:shd w:val="clear" w:color="auto" w:fill="D9D9D9" w:themeFill="background1" w:themeFillShade="D9"/>
              <w:rPr>
                <w:sz w:val="22"/>
                <w:szCs w:val="22"/>
              </w:rPr>
            </w:pPr>
            <w:r w:rsidRPr="00621C42">
              <w:rPr>
                <w:sz w:val="22"/>
                <w:szCs w:val="22"/>
              </w:rPr>
              <w:t>Emergency contact</w:t>
            </w:r>
          </w:p>
          <w:tbl>
            <w:tblPr>
              <w:tblW w:w="22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3"/>
              <w:gridCol w:w="2790"/>
              <w:gridCol w:w="3434"/>
              <w:gridCol w:w="11092"/>
            </w:tblGrid>
            <w:tr w:rsidR="001A5D9B" w:rsidRPr="00621C42" w14:paraId="6EFDDF70" w14:textId="77777777" w:rsidTr="001A5D9B">
              <w:trPr>
                <w:trHeight w:val="566"/>
              </w:trPr>
              <w:tc>
                <w:tcPr>
                  <w:tcW w:w="5023" w:type="dxa"/>
                </w:tcPr>
                <w:p w14:paraId="1A90AEAF" w14:textId="61900254" w:rsidR="001A5D9B" w:rsidRPr="00621C42" w:rsidRDefault="001A5D9B" w:rsidP="001A5D9B">
                  <w:pPr>
                    <w:ind w:left="0"/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 xml:space="preserve">  Name:</w:t>
                  </w:r>
                </w:p>
              </w:tc>
              <w:tc>
                <w:tcPr>
                  <w:tcW w:w="2790" w:type="dxa"/>
                </w:tcPr>
                <w:p w14:paraId="0C81C2B1" w14:textId="77777777" w:rsidR="001A5D9B" w:rsidRPr="00621C42" w:rsidRDefault="001A5D9B" w:rsidP="001A5D9B">
                  <w:pPr>
                    <w:ind w:left="0"/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 xml:space="preserve">  Phone #: </w:t>
                  </w:r>
                </w:p>
              </w:tc>
              <w:tc>
                <w:tcPr>
                  <w:tcW w:w="3434" w:type="dxa"/>
                </w:tcPr>
                <w:p w14:paraId="3B8A242D" w14:textId="0658E90D" w:rsidR="001A5D9B" w:rsidRPr="00621C42" w:rsidRDefault="00A74DA2" w:rsidP="001A5D9B">
                  <w:pPr>
                    <w:ind w:left="0"/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 xml:space="preserve">  </w:t>
                  </w:r>
                  <w:r w:rsidR="001A5D9B" w:rsidRPr="00621C42">
                    <w:rPr>
                      <w:sz w:val="22"/>
                      <w:szCs w:val="22"/>
                    </w:rPr>
                    <w:t>Relationship:</w:t>
                  </w:r>
                </w:p>
              </w:tc>
              <w:tc>
                <w:tcPr>
                  <w:tcW w:w="11092" w:type="dxa"/>
                </w:tcPr>
                <w:p w14:paraId="3D9A9975" w14:textId="77777777" w:rsidR="001A5D9B" w:rsidRPr="00621C42" w:rsidRDefault="001A5D9B" w:rsidP="001A5D9B">
                  <w:pPr>
                    <w:ind w:left="0"/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 xml:space="preserve">  Middle name:</w:t>
                  </w:r>
                </w:p>
              </w:tc>
            </w:tr>
          </w:tbl>
          <w:p w14:paraId="2EF78A86" w14:textId="0CAC49FC" w:rsidR="005613B6" w:rsidRPr="00621C42" w:rsidRDefault="00A74DA2" w:rsidP="00401789">
            <w:pPr>
              <w:pStyle w:val="Heading3"/>
              <w:shd w:val="clear" w:color="auto" w:fill="D9D9D9" w:themeFill="background1" w:themeFillShade="D9"/>
              <w:rPr>
                <w:sz w:val="22"/>
                <w:szCs w:val="22"/>
              </w:rPr>
            </w:pPr>
            <w:r w:rsidRPr="00621C42">
              <w:rPr>
                <w:sz w:val="22"/>
                <w:szCs w:val="22"/>
              </w:rPr>
              <w:t xml:space="preserve">Medical </w:t>
            </w:r>
            <w:r w:rsidR="004926C1" w:rsidRPr="00621C42">
              <w:rPr>
                <w:sz w:val="22"/>
                <w:szCs w:val="22"/>
              </w:rPr>
              <w:t>INFORMATION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5653"/>
              <w:gridCol w:w="5405"/>
            </w:tblGrid>
            <w:tr w:rsidR="001D59A6" w:rsidRPr="00621C42" w14:paraId="3592BF3D" w14:textId="77777777" w:rsidTr="0029536C">
              <w:trPr>
                <w:trHeight w:val="584"/>
              </w:trPr>
              <w:tc>
                <w:tcPr>
                  <w:tcW w:w="5653" w:type="dxa"/>
                </w:tcPr>
                <w:p w14:paraId="6D38F78F" w14:textId="0FA677F0" w:rsidR="001D59A6" w:rsidRPr="00621C42" w:rsidRDefault="00AE6E38" w:rsidP="001D59A6">
                  <w:pPr>
                    <w:ind w:left="0"/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 xml:space="preserve">  </w:t>
                  </w:r>
                  <w:r w:rsidR="001D59A6" w:rsidRPr="00621C42">
                    <w:rPr>
                      <w:sz w:val="22"/>
                      <w:szCs w:val="22"/>
                    </w:rPr>
                    <w:t xml:space="preserve">Primary </w:t>
                  </w:r>
                  <w:r w:rsidR="00621C42" w:rsidRPr="00621C42">
                    <w:rPr>
                      <w:sz w:val="22"/>
                      <w:szCs w:val="22"/>
                    </w:rPr>
                    <w:t>C</w:t>
                  </w:r>
                  <w:r w:rsidR="001D59A6" w:rsidRPr="00621C42">
                    <w:rPr>
                      <w:sz w:val="22"/>
                      <w:szCs w:val="22"/>
                    </w:rPr>
                    <w:t xml:space="preserve">are </w:t>
                  </w:r>
                  <w:r w:rsidR="00621C42" w:rsidRPr="00621C42">
                    <w:rPr>
                      <w:sz w:val="22"/>
                      <w:szCs w:val="22"/>
                    </w:rPr>
                    <w:t>D</w:t>
                  </w:r>
                  <w:r w:rsidR="001D59A6" w:rsidRPr="00621C42">
                    <w:rPr>
                      <w:sz w:val="22"/>
                      <w:szCs w:val="22"/>
                    </w:rPr>
                    <w:t>octor:</w:t>
                  </w:r>
                </w:p>
              </w:tc>
              <w:tc>
                <w:tcPr>
                  <w:tcW w:w="5405" w:type="dxa"/>
                </w:tcPr>
                <w:p w14:paraId="2B2E983A" w14:textId="08973751" w:rsidR="001D59A6" w:rsidRPr="00621C42" w:rsidRDefault="0029536C" w:rsidP="001D59A6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1D59A6" w:rsidRPr="00621C42">
                    <w:rPr>
                      <w:sz w:val="22"/>
                      <w:szCs w:val="22"/>
                    </w:rPr>
                    <w:t>Phone #:</w:t>
                  </w:r>
                </w:p>
              </w:tc>
            </w:tr>
            <w:tr w:rsidR="0029536C" w:rsidRPr="00621C42" w14:paraId="75012AB3" w14:textId="77777777" w:rsidTr="0029536C">
              <w:trPr>
                <w:trHeight w:val="584"/>
              </w:trPr>
              <w:tc>
                <w:tcPr>
                  <w:tcW w:w="5653" w:type="dxa"/>
                </w:tcPr>
                <w:p w14:paraId="2C64A21B" w14:textId="24BAA8B9" w:rsidR="0029536C" w:rsidRPr="00621C42" w:rsidRDefault="0029536C" w:rsidP="001D59A6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Psychiatrist:</w:t>
                  </w:r>
                </w:p>
              </w:tc>
              <w:tc>
                <w:tcPr>
                  <w:tcW w:w="5405" w:type="dxa"/>
                </w:tcPr>
                <w:p w14:paraId="2BABB310" w14:textId="118D8D51" w:rsidR="0029536C" w:rsidRDefault="0029536C" w:rsidP="001D59A6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Phone #:</w:t>
                  </w:r>
                </w:p>
              </w:tc>
            </w:tr>
          </w:tbl>
          <w:p w14:paraId="7E8B6E5B" w14:textId="74EDE3D1" w:rsidR="005613B6" w:rsidRPr="00621C42" w:rsidRDefault="00AE6E38" w:rsidP="00AE6E38">
            <w:pPr>
              <w:pStyle w:val="Heading3"/>
              <w:shd w:val="clear" w:color="auto" w:fill="D9D9D9" w:themeFill="background1" w:themeFillShade="D9"/>
              <w:rPr>
                <w:sz w:val="22"/>
                <w:szCs w:val="22"/>
              </w:rPr>
            </w:pPr>
            <w:r w:rsidRPr="00621C42">
              <w:rPr>
                <w:sz w:val="22"/>
                <w:szCs w:val="22"/>
              </w:rPr>
              <w:t>medications</w:t>
            </w:r>
          </w:p>
          <w:tbl>
            <w:tblPr>
              <w:tblW w:w="110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3264"/>
              <w:gridCol w:w="3502"/>
              <w:gridCol w:w="737"/>
              <w:gridCol w:w="3555"/>
            </w:tblGrid>
            <w:tr w:rsidR="00AE6E38" w:rsidRPr="00621C42" w14:paraId="204139C6" w14:textId="77777777" w:rsidTr="00A74DA2">
              <w:tc>
                <w:tcPr>
                  <w:tcW w:w="3280" w:type="dxa"/>
                  <w:vAlign w:val="center"/>
                </w:tcPr>
                <w:p w14:paraId="46159B49" w14:textId="0D40B648" w:rsidR="00AE6E38" w:rsidRPr="00621C42" w:rsidRDefault="00AE6E38" w:rsidP="00AE6E38">
                  <w:pPr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3447" w:type="dxa"/>
                  <w:vAlign w:val="center"/>
                </w:tcPr>
                <w:p w14:paraId="18604445" w14:textId="069D9BB6" w:rsidR="00AE6E38" w:rsidRPr="00621C42" w:rsidRDefault="00AE6E38" w:rsidP="00AE6E38">
                  <w:pPr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>Dosage:</w:t>
                  </w:r>
                </w:p>
              </w:tc>
              <w:tc>
                <w:tcPr>
                  <w:tcW w:w="4331" w:type="dxa"/>
                  <w:gridSpan w:val="2"/>
                  <w:vAlign w:val="center"/>
                </w:tcPr>
                <w:p w14:paraId="7A7CC93E" w14:textId="59737EB6" w:rsidR="00AE6E38" w:rsidRPr="00621C42" w:rsidRDefault="00AE6E38" w:rsidP="00AE6E38">
                  <w:pPr>
                    <w:jc w:val="center"/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 xml:space="preserve">Date </w:t>
                  </w:r>
                  <w:r w:rsidR="00621C42" w:rsidRPr="00621C42">
                    <w:rPr>
                      <w:sz w:val="22"/>
                      <w:szCs w:val="22"/>
                    </w:rPr>
                    <w:t>S</w:t>
                  </w:r>
                  <w:r w:rsidRPr="00621C42">
                    <w:rPr>
                      <w:sz w:val="22"/>
                      <w:szCs w:val="22"/>
                    </w:rPr>
                    <w:t>tarted:</w:t>
                  </w:r>
                </w:p>
              </w:tc>
            </w:tr>
            <w:tr w:rsidR="00AE6E38" w:rsidRPr="00621C42" w14:paraId="572FFAB1" w14:textId="77777777" w:rsidTr="00621C42">
              <w:trPr>
                <w:trHeight w:val="467"/>
              </w:trPr>
              <w:tc>
                <w:tcPr>
                  <w:tcW w:w="3280" w:type="dxa"/>
                  <w:vAlign w:val="center"/>
                </w:tcPr>
                <w:p w14:paraId="01522A4A" w14:textId="05272182" w:rsidR="00AE6E38" w:rsidRPr="00621C42" w:rsidRDefault="00AE6E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7" w:type="dxa"/>
                  <w:vAlign w:val="center"/>
                </w:tcPr>
                <w:p w14:paraId="0240229C" w14:textId="7AA62DF2" w:rsidR="00AE6E38" w:rsidRPr="00621C42" w:rsidRDefault="00AE6E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1" w:type="dxa"/>
                  <w:gridSpan w:val="2"/>
                  <w:vAlign w:val="center"/>
                </w:tcPr>
                <w:p w14:paraId="20BEEA51" w14:textId="446BA3DF" w:rsidR="00AE6E38" w:rsidRPr="00621C42" w:rsidRDefault="00AE6E3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E6E38" w:rsidRPr="00621C42" w14:paraId="15F77C91" w14:textId="77777777" w:rsidTr="00621C42">
              <w:trPr>
                <w:trHeight w:val="431"/>
              </w:trPr>
              <w:tc>
                <w:tcPr>
                  <w:tcW w:w="3280" w:type="dxa"/>
                  <w:vAlign w:val="center"/>
                </w:tcPr>
                <w:p w14:paraId="6C7F6352" w14:textId="77777777" w:rsidR="00AE6E38" w:rsidRPr="00621C42" w:rsidRDefault="00AE6E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7" w:type="dxa"/>
                  <w:vAlign w:val="center"/>
                </w:tcPr>
                <w:p w14:paraId="6E1244E3" w14:textId="77777777" w:rsidR="00AE6E38" w:rsidRPr="00621C42" w:rsidRDefault="00AE6E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1" w:type="dxa"/>
                  <w:gridSpan w:val="2"/>
                  <w:vAlign w:val="center"/>
                </w:tcPr>
                <w:p w14:paraId="4DE99B4B" w14:textId="77777777" w:rsidR="00AE6E38" w:rsidRPr="00621C42" w:rsidRDefault="00AE6E3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E6E38" w:rsidRPr="00621C42" w14:paraId="071AFC25" w14:textId="77777777" w:rsidTr="00621C42">
              <w:trPr>
                <w:trHeight w:val="440"/>
              </w:trPr>
              <w:tc>
                <w:tcPr>
                  <w:tcW w:w="3280" w:type="dxa"/>
                  <w:vAlign w:val="center"/>
                </w:tcPr>
                <w:p w14:paraId="3B9DE35C" w14:textId="77777777" w:rsidR="00AE6E38" w:rsidRPr="00621C42" w:rsidRDefault="00AE6E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7" w:type="dxa"/>
                  <w:vAlign w:val="center"/>
                </w:tcPr>
                <w:p w14:paraId="3328074E" w14:textId="77777777" w:rsidR="00AE6E38" w:rsidRPr="00621C42" w:rsidRDefault="00AE6E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1" w:type="dxa"/>
                  <w:gridSpan w:val="2"/>
                  <w:vAlign w:val="center"/>
                </w:tcPr>
                <w:p w14:paraId="21AD0EBC" w14:textId="77777777" w:rsidR="00AE6E38" w:rsidRPr="00621C42" w:rsidRDefault="00AE6E3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E6E38" w:rsidRPr="00621C42" w14:paraId="4632DB1D" w14:textId="77777777" w:rsidTr="00621C42">
              <w:trPr>
                <w:trHeight w:val="440"/>
              </w:trPr>
              <w:tc>
                <w:tcPr>
                  <w:tcW w:w="3280" w:type="dxa"/>
                  <w:vAlign w:val="center"/>
                </w:tcPr>
                <w:p w14:paraId="256121B6" w14:textId="77777777" w:rsidR="00AE6E38" w:rsidRPr="00621C42" w:rsidRDefault="00AE6E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7" w:type="dxa"/>
                  <w:vAlign w:val="center"/>
                </w:tcPr>
                <w:p w14:paraId="1A571C5C" w14:textId="77777777" w:rsidR="00AE6E38" w:rsidRPr="00621C42" w:rsidRDefault="00AE6E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1" w:type="dxa"/>
                  <w:gridSpan w:val="2"/>
                  <w:vAlign w:val="center"/>
                </w:tcPr>
                <w:p w14:paraId="1AE7B5B7" w14:textId="77777777" w:rsidR="00AE6E38" w:rsidRPr="00621C42" w:rsidRDefault="00AE6E3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E6E38" w:rsidRPr="00621C42" w14:paraId="58C028A8" w14:textId="77777777" w:rsidTr="0007034A">
              <w:trPr>
                <w:trHeight w:val="449"/>
              </w:trPr>
              <w:tc>
                <w:tcPr>
                  <w:tcW w:w="11058" w:type="dxa"/>
                  <w:gridSpan w:val="4"/>
                  <w:vAlign w:val="center"/>
                </w:tcPr>
                <w:p w14:paraId="68A68EC6" w14:textId="7FAD65BE" w:rsidR="00AE6E38" w:rsidRPr="00094049" w:rsidRDefault="00AE6E38">
                  <w:pPr>
                    <w:rPr>
                      <w:b/>
                      <w:sz w:val="22"/>
                      <w:szCs w:val="22"/>
                    </w:rPr>
                  </w:pPr>
                  <w:r w:rsidRPr="00094049">
                    <w:rPr>
                      <w:b/>
                      <w:sz w:val="22"/>
                      <w:szCs w:val="22"/>
                    </w:rPr>
                    <w:t>Please list any allergies:</w:t>
                  </w:r>
                </w:p>
              </w:tc>
            </w:tr>
            <w:tr w:rsidR="001466F7" w:rsidRPr="00621C42" w14:paraId="51ADD87D" w14:textId="77777777" w:rsidTr="00A74DA2">
              <w:tc>
                <w:tcPr>
                  <w:tcW w:w="11058" w:type="dxa"/>
                  <w:gridSpan w:val="4"/>
                  <w:vAlign w:val="center"/>
                </w:tcPr>
                <w:p w14:paraId="0E93A857" w14:textId="357C9C08" w:rsidR="001466F7" w:rsidRPr="00621C42" w:rsidRDefault="001466F7" w:rsidP="001466F7">
                  <w:pPr>
                    <w:pStyle w:val="Heading3"/>
                    <w:shd w:val="clear" w:color="auto" w:fill="D9D9D9" w:themeFill="background1" w:themeFillShade="D9"/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>Insurance INFORMATION</w:t>
                  </w:r>
                </w:p>
              </w:tc>
            </w:tr>
            <w:tr w:rsidR="001466F7" w:rsidRPr="00621C42" w14:paraId="3A8B2D47" w14:textId="77777777" w:rsidTr="00A74DA2">
              <w:tc>
                <w:tcPr>
                  <w:tcW w:w="11058" w:type="dxa"/>
                  <w:gridSpan w:val="4"/>
                  <w:vAlign w:val="center"/>
                </w:tcPr>
                <w:tbl>
                  <w:tblPr>
                    <w:tblW w:w="11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8"/>
                    <w:gridCol w:w="3150"/>
                    <w:gridCol w:w="4590"/>
                  </w:tblGrid>
                  <w:tr w:rsidR="001466F7" w:rsidRPr="00621C42" w14:paraId="5711D5BD" w14:textId="77777777" w:rsidTr="00484BC1">
                    <w:trPr>
                      <w:trHeight w:val="656"/>
                    </w:trPr>
                    <w:tc>
                      <w:tcPr>
                        <w:tcW w:w="3408" w:type="dxa"/>
                      </w:tcPr>
                      <w:p w14:paraId="7100E782" w14:textId="4ED2EDD2" w:rsidR="001466F7" w:rsidRPr="00621C42" w:rsidRDefault="00C74B73" w:rsidP="00C74B73">
                        <w:pPr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Insurance Plan: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4ABE47EF" w14:textId="2C6EC66A" w:rsidR="001466F7" w:rsidRPr="00621C42" w:rsidRDefault="001466F7" w:rsidP="001466F7">
                        <w:pPr>
                          <w:rPr>
                            <w:sz w:val="22"/>
                            <w:szCs w:val="22"/>
                          </w:rPr>
                        </w:pPr>
                        <w:r w:rsidRPr="00621C42">
                          <w:rPr>
                            <w:sz w:val="22"/>
                            <w:szCs w:val="22"/>
                          </w:rPr>
                          <w:t>ID #:</w:t>
                        </w:r>
                      </w:p>
                    </w:tc>
                    <w:tc>
                      <w:tcPr>
                        <w:tcW w:w="4590" w:type="dxa"/>
                      </w:tcPr>
                      <w:p w14:paraId="00DA7046" w14:textId="01DA7962" w:rsidR="001466F7" w:rsidRPr="00621C42" w:rsidRDefault="001466F7" w:rsidP="001466F7">
                        <w:pPr>
                          <w:rPr>
                            <w:sz w:val="22"/>
                            <w:szCs w:val="22"/>
                          </w:rPr>
                        </w:pPr>
                        <w:r w:rsidRPr="00621C42">
                          <w:rPr>
                            <w:sz w:val="22"/>
                            <w:szCs w:val="22"/>
                          </w:rPr>
                          <w:t>Group #:</w:t>
                        </w:r>
                      </w:p>
                    </w:tc>
                  </w:tr>
                  <w:tr w:rsidR="001466F7" w:rsidRPr="00621C42" w14:paraId="58F821AF" w14:textId="77777777" w:rsidTr="0001310C">
                    <w:trPr>
                      <w:trHeight w:val="647"/>
                    </w:trPr>
                    <w:tc>
                      <w:tcPr>
                        <w:tcW w:w="3408" w:type="dxa"/>
                      </w:tcPr>
                      <w:p w14:paraId="58FA435D" w14:textId="0D9C79BC" w:rsidR="001466F7" w:rsidRPr="00621C42" w:rsidRDefault="00A74DA2" w:rsidP="001466F7">
                        <w:pPr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21C42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1466F7" w:rsidRPr="00621C42">
                          <w:rPr>
                            <w:sz w:val="22"/>
                            <w:szCs w:val="22"/>
                          </w:rPr>
                          <w:t xml:space="preserve">EAP </w:t>
                        </w:r>
                        <w:r w:rsidR="00621C42" w:rsidRPr="00621C42">
                          <w:rPr>
                            <w:sz w:val="22"/>
                            <w:szCs w:val="22"/>
                          </w:rPr>
                          <w:t>A</w:t>
                        </w:r>
                        <w:r w:rsidR="001466F7" w:rsidRPr="00621C42">
                          <w:rPr>
                            <w:sz w:val="22"/>
                            <w:szCs w:val="22"/>
                          </w:rPr>
                          <w:t>uthorization #: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13F73B3A" w14:textId="7F883A5F" w:rsidR="001466F7" w:rsidRPr="00621C42" w:rsidRDefault="001466F7" w:rsidP="001466F7">
                        <w:pPr>
                          <w:rPr>
                            <w:sz w:val="22"/>
                            <w:szCs w:val="22"/>
                          </w:rPr>
                        </w:pPr>
                        <w:r w:rsidRPr="00621C42">
                          <w:rPr>
                            <w:sz w:val="22"/>
                            <w:szCs w:val="22"/>
                          </w:rPr>
                          <w:t>Subscriber:</w:t>
                        </w:r>
                      </w:p>
                    </w:tc>
                    <w:tc>
                      <w:tcPr>
                        <w:tcW w:w="4590" w:type="dxa"/>
                      </w:tcPr>
                      <w:p w14:paraId="0EA7DDE4" w14:textId="6B04AD51" w:rsidR="001466F7" w:rsidRPr="00621C42" w:rsidRDefault="001466F7" w:rsidP="001466F7">
                        <w:pPr>
                          <w:rPr>
                            <w:sz w:val="22"/>
                            <w:szCs w:val="22"/>
                          </w:rPr>
                        </w:pPr>
                        <w:r w:rsidRPr="00621C42">
                          <w:rPr>
                            <w:sz w:val="22"/>
                            <w:szCs w:val="22"/>
                          </w:rPr>
                          <w:t>Subscriber DOB:</w:t>
                        </w:r>
                      </w:p>
                    </w:tc>
                  </w:tr>
                  <w:tr w:rsidR="001466F7" w:rsidRPr="00621C42" w14:paraId="3D67810F" w14:textId="77777777" w:rsidTr="008F59FF">
                    <w:trPr>
                      <w:trHeight w:val="566"/>
                    </w:trPr>
                    <w:tc>
                      <w:tcPr>
                        <w:tcW w:w="3408" w:type="dxa"/>
                      </w:tcPr>
                      <w:p w14:paraId="6F1C5B8F" w14:textId="46F6CFAD" w:rsidR="0001310C" w:rsidRPr="0001310C" w:rsidRDefault="00A74DA2" w:rsidP="0001310C">
                        <w:pPr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21C42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1466F7" w:rsidRPr="00621C42">
                          <w:rPr>
                            <w:sz w:val="22"/>
                            <w:szCs w:val="22"/>
                          </w:rPr>
                          <w:t>Copayment: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2180628F" w14:textId="033DB013" w:rsidR="001466F7" w:rsidRPr="00621C42" w:rsidRDefault="0007034A" w:rsidP="001466F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Subscribers Employer</w:t>
                        </w:r>
                        <w:r w:rsidR="001466F7" w:rsidRPr="00621C42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90" w:type="dxa"/>
                      </w:tcPr>
                      <w:p w14:paraId="6C7A9DE7" w14:textId="77777777" w:rsidR="001466F7" w:rsidRPr="00621C42" w:rsidRDefault="00A74DA2" w:rsidP="001466F7">
                        <w:pPr>
                          <w:rPr>
                            <w:sz w:val="22"/>
                            <w:szCs w:val="22"/>
                          </w:rPr>
                        </w:pPr>
                        <w:r w:rsidRPr="00621C42">
                          <w:rPr>
                            <w:sz w:val="22"/>
                            <w:szCs w:val="22"/>
                          </w:rPr>
                          <w:t>Private Pay:</w:t>
                        </w:r>
                      </w:p>
                      <w:p w14:paraId="5551C7B6" w14:textId="2C4EF786" w:rsidR="00A74DA2" w:rsidRPr="00621C42" w:rsidRDefault="00A74DA2" w:rsidP="001466F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21C42" w:rsidRPr="00621C42" w14:paraId="5F5721F9" w14:textId="77777777" w:rsidTr="00621C42">
                    <w:trPr>
                      <w:trHeight w:val="539"/>
                    </w:trPr>
                    <w:tc>
                      <w:tcPr>
                        <w:tcW w:w="11148" w:type="dxa"/>
                        <w:gridSpan w:val="3"/>
                      </w:tcPr>
                      <w:p w14:paraId="73B7702B" w14:textId="276D9C2A" w:rsidR="00621C42" w:rsidRPr="00621C42" w:rsidRDefault="00621C42" w:rsidP="00621C42">
                        <w:pPr>
                          <w:rPr>
                            <w:sz w:val="22"/>
                            <w:szCs w:val="22"/>
                          </w:rPr>
                        </w:pPr>
                        <w:r w:rsidRPr="00621C42">
                          <w:rPr>
                            <w:sz w:val="22"/>
                            <w:szCs w:val="22"/>
                          </w:rPr>
                          <w:t>The above information is true to the best of my knowledge. I authorize my insurance benefits</w:t>
                        </w:r>
                        <w:r w:rsidR="00202977">
                          <w:rPr>
                            <w:sz w:val="22"/>
                            <w:szCs w:val="22"/>
                          </w:rPr>
                          <w:t xml:space="preserve"> to</w:t>
                        </w:r>
                        <w:r w:rsidRPr="00621C42">
                          <w:rPr>
                            <w:sz w:val="22"/>
                            <w:szCs w:val="22"/>
                          </w:rPr>
                          <w:t xml:space="preserve"> be paid directly to Erin K. Crail. I understand that I am financially responsible for any balance. I also authorized Erin K. Crail to release any information required to process my claims to my insurance company</w:t>
                        </w:r>
                        <w:r w:rsidR="00202977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14:paraId="0CE14E72" w14:textId="77777777" w:rsidR="001466F7" w:rsidRPr="00621C42" w:rsidRDefault="001466F7" w:rsidP="001466F7">
                  <w:pPr>
                    <w:pStyle w:val="Heading3"/>
                    <w:shd w:val="clear" w:color="auto" w:fill="D9D9D9" w:themeFill="background1" w:themeFillShade="D9"/>
                    <w:rPr>
                      <w:sz w:val="22"/>
                      <w:szCs w:val="22"/>
                    </w:rPr>
                  </w:pPr>
                </w:p>
              </w:tc>
            </w:tr>
            <w:tr w:rsidR="00A74DA2" w:rsidRPr="00621C42" w14:paraId="47897339" w14:textId="77777777" w:rsidTr="008F59F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11"/>
              </w:trPr>
              <w:tc>
                <w:tcPr>
                  <w:tcW w:w="7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5D9D" w14:textId="600F7A00" w:rsidR="00A74DA2" w:rsidRPr="00094049" w:rsidRDefault="00621C42">
                  <w:pPr>
                    <w:ind w:left="0"/>
                    <w:rPr>
                      <w:b/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 xml:space="preserve">  </w:t>
                  </w:r>
                  <w:r w:rsidR="00A74DA2" w:rsidRPr="00094049">
                    <w:rPr>
                      <w:b/>
                      <w:sz w:val="22"/>
                      <w:szCs w:val="22"/>
                    </w:rPr>
                    <w:t>Client Signature: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5D90D1" w14:textId="3A5739F6" w:rsidR="00A74DA2" w:rsidRPr="00621C42" w:rsidRDefault="00621C42">
                  <w:pPr>
                    <w:ind w:left="0"/>
                    <w:rPr>
                      <w:sz w:val="22"/>
                      <w:szCs w:val="22"/>
                    </w:rPr>
                  </w:pPr>
                  <w:r w:rsidRPr="00621C42">
                    <w:rPr>
                      <w:sz w:val="22"/>
                      <w:szCs w:val="22"/>
                    </w:rPr>
                    <w:t xml:space="preserve">  </w:t>
                  </w:r>
                  <w:r w:rsidR="00A74DA2" w:rsidRPr="00621C42">
                    <w:rPr>
                      <w:sz w:val="22"/>
                      <w:szCs w:val="22"/>
                    </w:rPr>
                    <w:t>Date:</w:t>
                  </w:r>
                </w:p>
              </w:tc>
            </w:tr>
          </w:tbl>
          <w:p w14:paraId="7F162E9D" w14:textId="77777777" w:rsidR="005613B6" w:rsidRDefault="005613B6"/>
        </w:tc>
      </w:tr>
    </w:tbl>
    <w:p w14:paraId="5F1E0F63" w14:textId="77777777" w:rsidR="005613B6" w:rsidRDefault="005613B6" w:rsidP="00621C42">
      <w:pPr>
        <w:ind w:left="0"/>
      </w:pPr>
    </w:p>
    <w:sectPr w:rsidR="005613B6" w:rsidSect="008F59F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25060" w14:textId="77777777" w:rsidR="00285715" w:rsidRDefault="00285715">
      <w:pPr>
        <w:spacing w:before="0" w:after="0"/>
      </w:pPr>
      <w:r>
        <w:separator/>
      </w:r>
    </w:p>
  </w:endnote>
  <w:endnote w:type="continuationSeparator" w:id="0">
    <w:p w14:paraId="1CE8D4FB" w14:textId="77777777" w:rsidR="00285715" w:rsidRDefault="002857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EB2B" w14:textId="77777777" w:rsidR="00285715" w:rsidRDefault="00285715">
      <w:pPr>
        <w:spacing w:before="0" w:after="0"/>
      </w:pPr>
      <w:r>
        <w:separator/>
      </w:r>
    </w:p>
  </w:footnote>
  <w:footnote w:type="continuationSeparator" w:id="0">
    <w:p w14:paraId="23502890" w14:textId="77777777" w:rsidR="00285715" w:rsidRDefault="0028571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21"/>
    <w:rsid w:val="0001310C"/>
    <w:rsid w:val="0007034A"/>
    <w:rsid w:val="0007405C"/>
    <w:rsid w:val="00094049"/>
    <w:rsid w:val="000F371B"/>
    <w:rsid w:val="001466F7"/>
    <w:rsid w:val="0015452A"/>
    <w:rsid w:val="00177FFA"/>
    <w:rsid w:val="001A5D9B"/>
    <w:rsid w:val="001D59A6"/>
    <w:rsid w:val="00202977"/>
    <w:rsid w:val="00281CEC"/>
    <w:rsid w:val="00285715"/>
    <w:rsid w:val="00292172"/>
    <w:rsid w:val="00292B41"/>
    <w:rsid w:val="0029536C"/>
    <w:rsid w:val="003E10B4"/>
    <w:rsid w:val="00401789"/>
    <w:rsid w:val="00482823"/>
    <w:rsid w:val="00484BC1"/>
    <w:rsid w:val="004926C1"/>
    <w:rsid w:val="004E6C64"/>
    <w:rsid w:val="005613B6"/>
    <w:rsid w:val="0057604A"/>
    <w:rsid w:val="00594B59"/>
    <w:rsid w:val="005C0A37"/>
    <w:rsid w:val="006110A7"/>
    <w:rsid w:val="00621C42"/>
    <w:rsid w:val="006F7D48"/>
    <w:rsid w:val="007334CB"/>
    <w:rsid w:val="0079335F"/>
    <w:rsid w:val="007947B2"/>
    <w:rsid w:val="007C00E8"/>
    <w:rsid w:val="008F59FF"/>
    <w:rsid w:val="009248B1"/>
    <w:rsid w:val="00966330"/>
    <w:rsid w:val="00976436"/>
    <w:rsid w:val="00997BDE"/>
    <w:rsid w:val="009D0450"/>
    <w:rsid w:val="00A74DA2"/>
    <w:rsid w:val="00A87713"/>
    <w:rsid w:val="00A90C21"/>
    <w:rsid w:val="00AE6E38"/>
    <w:rsid w:val="00AF1078"/>
    <w:rsid w:val="00BA5A68"/>
    <w:rsid w:val="00C032A0"/>
    <w:rsid w:val="00C06D9B"/>
    <w:rsid w:val="00C74B73"/>
    <w:rsid w:val="00C9172C"/>
    <w:rsid w:val="00EC3CA6"/>
    <w:rsid w:val="00ED5D1F"/>
    <w:rsid w:val="00F41025"/>
    <w:rsid w:val="00F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FB602"/>
  <w15:chartTrackingRefBased/>
  <w15:docId w15:val="{2BCA2005-D961-4402-92B7-C5D3B699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0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Erin K. Crail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</dc:creator>
  <cp:keywords/>
  <cp:lastModifiedBy>Erin</cp:lastModifiedBy>
  <cp:revision>2</cp:revision>
  <cp:lastPrinted>2018-11-03T16:04:00Z</cp:lastPrinted>
  <dcterms:created xsi:type="dcterms:W3CDTF">2018-11-03T16:06:00Z</dcterms:created>
  <dcterms:modified xsi:type="dcterms:W3CDTF">2018-11-03T16:06:00Z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